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37" w:type="pct"/>
        <w:tblLook w:val="0600" w:firstRow="0" w:lastRow="0" w:firstColumn="0" w:lastColumn="0" w:noHBand="1" w:noVBand="1"/>
      </w:tblPr>
      <w:tblGrid>
        <w:gridCol w:w="369"/>
        <w:gridCol w:w="10052"/>
      </w:tblGrid>
      <w:tr w:rsidR="00453D12" w:rsidRPr="002D3842" w14:paraId="719EBD90" w14:textId="77777777" w:rsidTr="001162CC">
        <w:trPr>
          <w:trHeight w:val="983"/>
        </w:trPr>
        <w:tc>
          <w:tcPr>
            <w:tcW w:w="177" w:type="pct"/>
          </w:tcPr>
          <w:p w14:paraId="18A8A500" w14:textId="77777777" w:rsidR="00453D12" w:rsidRPr="002D3842" w:rsidRDefault="00453D12" w:rsidP="00AE3FB7">
            <w:pPr>
              <w:pStyle w:val="Titel"/>
            </w:pPr>
          </w:p>
        </w:tc>
        <w:tc>
          <w:tcPr>
            <w:tcW w:w="4823" w:type="pct"/>
            <w:shd w:val="clear" w:color="auto" w:fill="1F497D" w:themeFill="text2"/>
            <w:vAlign w:val="center"/>
          </w:tcPr>
          <w:p w14:paraId="4D37AF15" w14:textId="6FC5A852" w:rsidR="00453D12" w:rsidRPr="002D3842" w:rsidRDefault="00453D12" w:rsidP="00453D12">
            <w:pPr>
              <w:pStyle w:val="Titel"/>
              <w:jc w:val="left"/>
            </w:pPr>
            <w:r>
              <w:t xml:space="preserve">Betreff: </w:t>
            </w:r>
            <w:r w:rsidR="005B128A">
              <w:t>Spielstätteninformation</w:t>
            </w:r>
          </w:p>
        </w:tc>
      </w:tr>
    </w:tbl>
    <w:p w14:paraId="71DB2875" w14:textId="3B6319A5" w:rsidR="002F35E6" w:rsidRDefault="002F35E6"/>
    <w:p w14:paraId="19B8515E" w14:textId="00F89D1F" w:rsidR="005B128A" w:rsidRDefault="005B128A" w:rsidP="00453D12">
      <w:pPr>
        <w:pStyle w:val="BlauerTextinFettdruck"/>
        <w:rPr>
          <w:color w:val="000000" w:themeColor="text1"/>
        </w:rPr>
      </w:pPr>
      <w:r w:rsidRPr="005B128A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48939" wp14:editId="32209045">
                <wp:simplePos x="0" y="0"/>
                <wp:positionH relativeFrom="column">
                  <wp:posOffset>1059180</wp:posOffset>
                </wp:positionH>
                <wp:positionV relativeFrom="paragraph">
                  <wp:posOffset>258445</wp:posOffset>
                </wp:positionV>
                <wp:extent cx="4038600" cy="238125"/>
                <wp:effectExtent l="0" t="0" r="19050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6571E" w14:textId="2E633C7F" w:rsidR="005B128A" w:rsidRDefault="005B1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489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3.4pt;margin-top:20.35pt;width:318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">
                <v:textbox>
                  <w:txbxContent>
                    <w:p w14:paraId="0796571E" w14:textId="2E633C7F" w:rsidR="005B128A" w:rsidRDefault="005B128A"/>
                  </w:txbxContent>
                </v:textbox>
              </v:shape>
            </w:pict>
          </mc:Fallback>
        </mc:AlternateContent>
      </w:r>
    </w:p>
    <w:p w14:paraId="35BD6292" w14:textId="77777777" w:rsidR="005B128A" w:rsidRDefault="005B128A" w:rsidP="00453D12">
      <w:pPr>
        <w:pStyle w:val="BlauerTextinFettdruck"/>
        <w:rPr>
          <w:color w:val="000000" w:themeColor="text1"/>
        </w:rPr>
      </w:pPr>
      <w:r>
        <w:rPr>
          <w:color w:val="000000" w:themeColor="text1"/>
        </w:rPr>
        <w:t xml:space="preserve">Der Verein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trägt seine </w:t>
      </w:r>
    </w:p>
    <w:p w14:paraId="16D2C6BF" w14:textId="6007AD6D" w:rsidR="005B128A" w:rsidRDefault="005B128A" w:rsidP="005B128A">
      <w:pPr>
        <w:pStyle w:val="BlauerTextinFettdruck"/>
        <w:rPr>
          <w:color w:val="000000" w:themeColor="text1"/>
        </w:rPr>
      </w:pPr>
      <w:r>
        <w:rPr>
          <w:color w:val="000000" w:themeColor="text1"/>
        </w:rPr>
        <w:t>Heimspiele in folgender Spielstätte aus:</w:t>
      </w:r>
    </w:p>
    <w:p w14:paraId="21951434" w14:textId="6F34CE0D" w:rsidR="005B128A" w:rsidRDefault="005B128A" w:rsidP="005B128A">
      <w:pPr>
        <w:pStyle w:val="BlauerTextinFettdruck"/>
        <w:rPr>
          <w:color w:val="000000" w:themeColor="text1"/>
        </w:rPr>
      </w:pPr>
    </w:p>
    <w:p w14:paraId="57D1CDA5" w14:textId="0E64353B" w:rsidR="005B128A" w:rsidRDefault="005B128A" w:rsidP="005B128A">
      <w:pPr>
        <w:pStyle w:val="BlauerTextinFettdruck"/>
        <w:rPr>
          <w:color w:val="000000" w:themeColor="text1"/>
        </w:rPr>
      </w:pPr>
      <w:r>
        <w:rPr>
          <w:color w:val="000000" w:themeColor="text1"/>
        </w:rPr>
        <w:t>Name der Spielstätte:</w:t>
      </w:r>
    </w:p>
    <w:p w14:paraId="355AD2A7" w14:textId="77777777" w:rsidR="005B128A" w:rsidRDefault="005B128A" w:rsidP="005B128A">
      <w:pPr>
        <w:pStyle w:val="BlauerTextinFettdruck"/>
        <w:rPr>
          <w:color w:val="000000" w:themeColor="text1"/>
        </w:rPr>
      </w:pPr>
    </w:p>
    <w:p w14:paraId="7091663A" w14:textId="53A392F4" w:rsidR="005B128A" w:rsidRDefault="005B128A" w:rsidP="005B128A">
      <w:pPr>
        <w:pStyle w:val="BlauerTextinFettdruck"/>
        <w:rPr>
          <w:color w:val="000000" w:themeColor="text1"/>
        </w:rPr>
      </w:pPr>
      <w:r>
        <w:rPr>
          <w:color w:val="000000" w:themeColor="text1"/>
        </w:rPr>
        <w:t>Adresse:</w:t>
      </w:r>
    </w:p>
    <w:p w14:paraId="45498736" w14:textId="77777777" w:rsidR="005B128A" w:rsidRDefault="005B128A" w:rsidP="005B128A">
      <w:pPr>
        <w:pStyle w:val="BlauerTextinFettdruck"/>
        <w:rPr>
          <w:color w:val="000000" w:themeColor="text1"/>
        </w:rPr>
      </w:pPr>
    </w:p>
    <w:p w14:paraId="25B2E283" w14:textId="30D50406" w:rsidR="005B128A" w:rsidRDefault="005B128A" w:rsidP="005B128A">
      <w:pPr>
        <w:pStyle w:val="BlauerTextinFettdruck"/>
        <w:rPr>
          <w:color w:val="000000" w:themeColor="text1"/>
        </w:rPr>
      </w:pPr>
      <w:r>
        <w:rPr>
          <w:color w:val="000000" w:themeColor="text1"/>
        </w:rPr>
        <w:t>Telefonnummer:</w:t>
      </w:r>
    </w:p>
    <w:p w14:paraId="7708391C" w14:textId="77777777" w:rsidR="005B128A" w:rsidRDefault="005B128A" w:rsidP="005B128A">
      <w:pPr>
        <w:pStyle w:val="BlauerTextinFettdruck"/>
        <w:rPr>
          <w:color w:val="000000" w:themeColor="text1"/>
        </w:rPr>
      </w:pPr>
    </w:p>
    <w:p w14:paraId="28DF40AD" w14:textId="1183ECB2" w:rsidR="005B128A" w:rsidRDefault="005B128A" w:rsidP="005B128A">
      <w:pPr>
        <w:pStyle w:val="BlauerTextinFettdruck"/>
        <w:rPr>
          <w:color w:val="000000" w:themeColor="text1"/>
        </w:rPr>
      </w:pPr>
      <w:r>
        <w:rPr>
          <w:color w:val="000000" w:themeColor="text1"/>
        </w:rPr>
        <w:t>Anzahl der Boards:</w:t>
      </w:r>
    </w:p>
    <w:p w14:paraId="0D1C3685" w14:textId="77777777" w:rsidR="005B128A" w:rsidRDefault="005B128A" w:rsidP="005B128A">
      <w:pPr>
        <w:pStyle w:val="BlauerTextinFettdruck"/>
        <w:rPr>
          <w:color w:val="000000" w:themeColor="text1"/>
        </w:rPr>
      </w:pPr>
    </w:p>
    <w:p w14:paraId="225B171B" w14:textId="78502FAD" w:rsidR="005B128A" w:rsidRDefault="005B128A" w:rsidP="005B128A">
      <w:pPr>
        <w:pStyle w:val="BlauerTextinFettdruck"/>
        <w:rPr>
          <w:color w:val="000000" w:themeColor="text1"/>
        </w:rPr>
      </w:pPr>
      <w:r>
        <w:rPr>
          <w:color w:val="000000" w:themeColor="text1"/>
        </w:rPr>
        <w:t>Besondere Bemerkungen:</w:t>
      </w:r>
    </w:p>
    <w:p w14:paraId="3741E5FA" w14:textId="76207179" w:rsidR="005B128A" w:rsidRDefault="005B128A" w:rsidP="005B128A">
      <w:pPr>
        <w:pStyle w:val="BlauerTextinFettdruck"/>
        <w:rPr>
          <w:color w:val="000000" w:themeColor="text1"/>
        </w:rPr>
      </w:pPr>
    </w:p>
    <w:p w14:paraId="55AE1E00" w14:textId="77777777" w:rsidR="005B128A" w:rsidRPr="005B128A" w:rsidRDefault="005B128A" w:rsidP="005B128A">
      <w:pPr>
        <w:pStyle w:val="BlauerTextinFettdruck"/>
        <w:rPr>
          <w:color w:val="000000" w:themeColor="text1"/>
        </w:rPr>
      </w:pPr>
    </w:p>
    <w:sectPr w:rsidR="005B128A" w:rsidRPr="005B128A" w:rsidSect="006D0390">
      <w:headerReference w:type="default" r:id="rId10"/>
      <w:footerReference w:type="default" r:id="rId11"/>
      <w:pgSz w:w="11906" w:h="16838" w:code="9"/>
      <w:pgMar w:top="1985" w:right="567" w:bottom="172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EDBC" w14:textId="77777777" w:rsidR="00ED620B" w:rsidRDefault="00ED620B" w:rsidP="00BC1B68">
      <w:r>
        <w:separator/>
      </w:r>
    </w:p>
  </w:endnote>
  <w:endnote w:type="continuationSeparator" w:id="0">
    <w:p w14:paraId="4DF6588F" w14:textId="77777777" w:rsidR="00ED620B" w:rsidRDefault="00ED620B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90"/>
      <w:gridCol w:w="3589"/>
      <w:gridCol w:w="3593"/>
    </w:tblGrid>
    <w:tr w:rsidR="002F35E6" w:rsidRPr="00BF2912" w14:paraId="132720C7" w14:textId="77777777" w:rsidTr="002F35E6">
      <w:trPr>
        <w:trHeight w:val="576"/>
      </w:trPr>
      <w:tc>
        <w:tcPr>
          <w:tcW w:w="3596" w:type="dxa"/>
          <w:shd w:val="clear" w:color="auto" w:fill="auto"/>
          <w:vAlign w:val="center"/>
        </w:tcPr>
        <w:p w14:paraId="53F73C1A" w14:textId="77777777" w:rsidR="002F35E6" w:rsidRPr="00BF2912" w:rsidRDefault="002F35E6" w:rsidP="00E53AFF">
          <w:pPr>
            <w:pStyle w:val="Kontakte"/>
          </w:pPr>
          <w:r w:rsidRPr="00BF2912">
            <w:rPr>
              <w:noProof/>
              <w:lang w:bidi="de-DE"/>
            </w:rPr>
            <mc:AlternateContent>
              <mc:Choice Requires="wps">
                <w:drawing>
                  <wp:inline distT="0" distB="0" distL="0" distR="0" wp14:anchorId="03E73621" wp14:editId="5814372D">
                    <wp:extent cx="154940" cy="201930"/>
                    <wp:effectExtent l="0" t="0" r="0" b="7620"/>
                    <wp:docPr id="9" name="Form" descr="GPS-Symbo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85785A7" id="Form" o:spid="_x0000_s1026" alt="GPS-Symbol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path arrowok="t" o:extrusionok="f" o:connecttype="custom" o:connectlocs="77470,100965;77470,100965;77470,100965;77470,100965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4EC995D9" w14:textId="77777777" w:rsidR="002F35E6" w:rsidRPr="00BF2912" w:rsidRDefault="002F35E6" w:rsidP="00E53AFF">
          <w:pPr>
            <w:pStyle w:val="Kontakte"/>
          </w:pPr>
          <w:r w:rsidRPr="00BF2912">
            <w:rPr>
              <w:noProof/>
              <w:lang w:bidi="de-DE"/>
            </w:rPr>
            <mc:AlternateContent>
              <mc:Choice Requires="wps">
                <w:drawing>
                  <wp:inline distT="0" distB="0" distL="0" distR="0" wp14:anchorId="1A95931D" wp14:editId="77398A3C">
                    <wp:extent cx="165100" cy="165100"/>
                    <wp:effectExtent l="0" t="0" r="6350" b="6350"/>
                    <wp:docPr id="7" name="Form" descr="Telefonsymbo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98EB0FA" id="Form" o:spid="_x0000_s1026" alt="Telefonsymbo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26868EF5" w14:textId="77777777" w:rsidR="002F35E6" w:rsidRPr="00BF2912" w:rsidRDefault="002F35E6" w:rsidP="00E53AFF">
          <w:pPr>
            <w:pStyle w:val="Kontakte"/>
          </w:pPr>
          <w:r w:rsidRPr="00BF2912">
            <w:rPr>
              <w:noProof/>
              <w:lang w:bidi="de-DE"/>
            </w:rPr>
            <mc:AlternateContent>
              <mc:Choice Requires="wps">
                <w:drawing>
                  <wp:inline distT="0" distB="0" distL="0" distR="0" wp14:anchorId="757923AB" wp14:editId="435A4B56">
                    <wp:extent cx="165100" cy="165100"/>
                    <wp:effectExtent l="0" t="0" r="6350" b="6350"/>
                    <wp:docPr id="1" name="Form" descr="E-Mail-Symbo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B937582" id="Form" o:spid="_x0000_s1026" alt="E-Mail-Symbo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2F35E6" w:rsidRPr="00BF2912" w14:paraId="7207C826" w14:textId="77777777" w:rsidTr="002D3842">
      <w:tc>
        <w:tcPr>
          <w:tcW w:w="3596" w:type="dxa"/>
          <w:shd w:val="clear" w:color="auto" w:fill="auto"/>
          <w:vAlign w:val="center"/>
        </w:tcPr>
        <w:p w14:paraId="5F21289D" w14:textId="77777777" w:rsidR="002F35E6" w:rsidRPr="00BF2912" w:rsidRDefault="002F35E6" w:rsidP="00E53AFF">
          <w:pPr>
            <w:pStyle w:val="Kontakte"/>
          </w:pPr>
        </w:p>
      </w:tc>
      <w:tc>
        <w:tcPr>
          <w:tcW w:w="3597" w:type="dxa"/>
          <w:shd w:val="clear" w:color="auto" w:fill="auto"/>
          <w:vAlign w:val="center"/>
        </w:tcPr>
        <w:p w14:paraId="16200354" w14:textId="77777777" w:rsidR="002F35E6" w:rsidRPr="00BF2912" w:rsidRDefault="002F35E6" w:rsidP="00E53AFF">
          <w:pPr>
            <w:pStyle w:val="Kontakte"/>
          </w:pPr>
        </w:p>
      </w:tc>
      <w:tc>
        <w:tcPr>
          <w:tcW w:w="3597" w:type="dxa"/>
          <w:shd w:val="clear" w:color="auto" w:fill="auto"/>
          <w:vAlign w:val="center"/>
        </w:tcPr>
        <w:p w14:paraId="652C5D65" w14:textId="77777777" w:rsidR="002F35E6" w:rsidRPr="00BF2912" w:rsidRDefault="002F35E6" w:rsidP="00E53AFF">
          <w:pPr>
            <w:pStyle w:val="Kontakte"/>
          </w:pPr>
        </w:p>
      </w:tc>
    </w:tr>
    <w:tr w:rsidR="00AE3FB7" w:rsidRPr="00BF2912" w14:paraId="646A2688" w14:textId="77777777" w:rsidTr="00BF2912">
      <w:tc>
        <w:tcPr>
          <w:tcW w:w="3596" w:type="dxa"/>
          <w:shd w:val="clear" w:color="auto" w:fill="auto"/>
          <w:vAlign w:val="center"/>
        </w:tcPr>
        <w:p w14:paraId="2F965F8E" w14:textId="077C422C" w:rsidR="00453D12" w:rsidRPr="00453D12" w:rsidRDefault="00453D12" w:rsidP="00453D12">
          <w:pPr>
            <w:pStyle w:val="Kontakte"/>
            <w:rPr>
              <w:sz w:val="18"/>
              <w:szCs w:val="18"/>
            </w:rPr>
          </w:pPr>
          <w:r w:rsidRPr="00453D12">
            <w:rPr>
              <w:sz w:val="18"/>
              <w:szCs w:val="18"/>
            </w:rPr>
            <w:t>Dart Bezirksverband Hannover e.V.</w:t>
          </w:r>
        </w:p>
      </w:tc>
      <w:tc>
        <w:tcPr>
          <w:tcW w:w="3597" w:type="dxa"/>
          <w:shd w:val="clear" w:color="auto" w:fill="auto"/>
          <w:vAlign w:val="center"/>
        </w:tcPr>
        <w:p w14:paraId="36DC86E7" w14:textId="3AD2C98F" w:rsidR="00AE3FB7" w:rsidRPr="00453D12" w:rsidRDefault="00453D12" w:rsidP="00BF2912">
          <w:pPr>
            <w:pStyle w:val="Kontakte"/>
            <w:rPr>
              <w:sz w:val="18"/>
              <w:szCs w:val="18"/>
            </w:rPr>
          </w:pPr>
          <w:r w:rsidRPr="00453D12">
            <w:rPr>
              <w:sz w:val="18"/>
              <w:szCs w:val="18"/>
            </w:rPr>
            <w:t>017</w:t>
          </w:r>
          <w:r w:rsidR="009E1285">
            <w:rPr>
              <w:sz w:val="18"/>
              <w:szCs w:val="18"/>
            </w:rPr>
            <w:t>7-2479679</w:t>
          </w:r>
        </w:p>
      </w:tc>
      <w:tc>
        <w:tcPr>
          <w:tcW w:w="3597" w:type="dxa"/>
          <w:shd w:val="clear" w:color="auto" w:fill="auto"/>
          <w:vAlign w:val="center"/>
        </w:tcPr>
        <w:p w14:paraId="45302E39" w14:textId="574B86B9" w:rsidR="00AE3FB7" w:rsidRPr="00453D12" w:rsidRDefault="00453D12" w:rsidP="00BF2912">
          <w:pPr>
            <w:pStyle w:val="Kontakte"/>
            <w:rPr>
              <w:sz w:val="18"/>
              <w:szCs w:val="18"/>
            </w:rPr>
          </w:pPr>
          <w:r w:rsidRPr="00453D12">
            <w:rPr>
              <w:sz w:val="18"/>
              <w:szCs w:val="18"/>
            </w:rPr>
            <w:t>praesident@dbhev.de</w:t>
          </w:r>
        </w:p>
      </w:tc>
    </w:tr>
  </w:tbl>
  <w:p w14:paraId="575529D7" w14:textId="77777777" w:rsidR="00AE3FB7" w:rsidRDefault="00AE3F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BA38" w14:textId="77777777" w:rsidR="00ED620B" w:rsidRDefault="00ED620B" w:rsidP="00BC1B68">
      <w:r>
        <w:separator/>
      </w:r>
    </w:p>
  </w:footnote>
  <w:footnote w:type="continuationSeparator" w:id="0">
    <w:p w14:paraId="44DE2419" w14:textId="77777777" w:rsidR="00ED620B" w:rsidRDefault="00ED620B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DB20" w14:textId="3277F733" w:rsidR="00BC1B68" w:rsidRDefault="00453D12" w:rsidP="00C4783C">
    <w:pPr>
      <w:pStyle w:val="Kopfzeile"/>
      <w:tabs>
        <w:tab w:val="clear" w:pos="4680"/>
        <w:tab w:val="clear" w:pos="9360"/>
        <w:tab w:val="left" w:pos="9072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F5329DB" wp14:editId="47E1750A">
              <wp:simplePos x="0" y="0"/>
              <wp:positionH relativeFrom="column">
                <wp:posOffset>1640205</wp:posOffset>
              </wp:positionH>
              <wp:positionV relativeFrom="paragraph">
                <wp:posOffset>172085</wp:posOffset>
              </wp:positionV>
              <wp:extent cx="3893185" cy="651089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185" cy="6510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770936" w14:textId="247BF0A5" w:rsidR="00453D12" w:rsidRDefault="00453D12" w:rsidP="00453D12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53D12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Dart Bezirksverband Hannover e.V.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329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9.15pt;margin-top:13.55pt;width:306.55pt;height:5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" filled="f" stroked="f">
              <v:textbox>
                <w:txbxContent>
                  <w:p w14:paraId="4C770936" w14:textId="247BF0A5" w:rsidR="00453D12" w:rsidRDefault="00453D12" w:rsidP="00453D12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453D12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Dart Bezirksverband Hannover e.V.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8A723D0" wp14:editId="4ED3BE12">
          <wp:simplePos x="0" y="0"/>
          <wp:positionH relativeFrom="column">
            <wp:posOffset>445298</wp:posOffset>
          </wp:positionH>
          <wp:positionV relativeFrom="paragraph">
            <wp:posOffset>38100</wp:posOffset>
          </wp:positionV>
          <wp:extent cx="570368" cy="570368"/>
          <wp:effectExtent l="0" t="0" r="0" b="1270"/>
          <wp:wrapNone/>
          <wp:docPr id="11" name="Grafik 11" descr="Büroklam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Büroklamm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368" cy="570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30C9A9" wp14:editId="1C1631BC">
              <wp:simplePos x="0" y="0"/>
              <wp:positionH relativeFrom="column">
                <wp:posOffset>355179</wp:posOffset>
              </wp:positionH>
              <wp:positionV relativeFrom="paragraph">
                <wp:posOffset>2457</wp:posOffset>
              </wp:positionV>
              <wp:extent cx="769544" cy="633743"/>
              <wp:effectExtent l="0" t="0" r="0" b="0"/>
              <wp:wrapNone/>
              <wp:docPr id="3" name="Rechteck 3, Ecken auf gleicher Seite abgerundet">
                <a:extLst xmlns:a="http://schemas.openxmlformats.org/drawingml/2006/main">
                  <a:ext uri="{FF2B5EF4-FFF2-40B4-BE49-F238E27FC236}">
                    <a16:creationId xmlns:a16="http://schemas.microsoft.com/office/drawing/2014/main" id="{D50F14D7-33F7-49B6-8503-C4D90D40A544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9544" cy="633743"/>
                      </a:xfrm>
                      <a:prstGeom prst="round2Same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54923" id="Rechteck 3, Ecken auf gleicher Seite abgerundet" o:spid="_x0000_s1026" alt="&quot;&quot;" style="position:absolute;margin-left:27.95pt;margin-top:.2pt;width:60.6pt;height:49.9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9544,633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" path="m105626,l663918,v58336,,105626,47290,105626,105626l769544,633743r,l,633743r,l,105626c,47290,47290,,105626,xe" fillcolor="white [3212]" stroked="f" strokeweight="1pt">
              <v:path arrowok="t" o:connecttype="custom" o:connectlocs="105626,0;663918,0;769544,105626;769544,633743;769544,633743;0,633743;0,633743;0,105626;105626,0" o:connectangles="0,0,0,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AE935B1" wp14:editId="5155DB6A">
          <wp:simplePos x="0" y="0"/>
          <wp:positionH relativeFrom="column">
            <wp:posOffset>5669280</wp:posOffset>
          </wp:positionH>
          <wp:positionV relativeFrom="paragraph">
            <wp:posOffset>65568</wp:posOffset>
          </wp:positionV>
          <wp:extent cx="850598" cy="850598"/>
          <wp:effectExtent l="0" t="0" r="6985" b="6985"/>
          <wp:wrapNone/>
          <wp:docPr id="5" name="Grafik 4">
            <a:extLst xmlns:a="http://schemas.openxmlformats.org/drawingml/2006/main">
              <a:ext uri="{FF2B5EF4-FFF2-40B4-BE49-F238E27FC236}">
                <a16:creationId xmlns:a16="http://schemas.microsoft.com/office/drawing/2014/main" id="{C3C9B2A2-2AA0-4A1A-BBB1-725ACC6F2B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C3C9B2A2-2AA0-4A1A-BBB1-725ACC6F2B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598" cy="850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D12">
      <w:rPr>
        <w:b/>
        <w:bCs/>
        <w:noProof/>
        <w:sz w:val="28"/>
        <w:szCs w:val="28"/>
      </w:rPr>
      <w:drawing>
        <wp:inline distT="0" distB="0" distL="0" distR="0" wp14:anchorId="57877B2D" wp14:editId="11A27B46">
          <wp:extent cx="6382385" cy="995881"/>
          <wp:effectExtent l="0" t="0" r="0" b="0"/>
          <wp:docPr id="6" name="Bild 2">
            <a:extLst xmlns:a="http://schemas.openxmlformats.org/drawingml/2006/main">
              <a:ext uri="{FF2B5EF4-FFF2-40B4-BE49-F238E27FC236}">
                <a16:creationId xmlns:a16="http://schemas.microsoft.com/office/drawing/2014/main" id="{7C5A43AD-9396-48BB-8A40-6D3B30FCF0D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>
                    <a:extLst>
                      <a:ext uri="{FF2B5EF4-FFF2-40B4-BE49-F238E27FC236}">
                        <a16:creationId xmlns:a16="http://schemas.microsoft.com/office/drawing/2014/main" id="{7C5A43AD-9396-48BB-8A40-6D3B30FCF0D6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alphaModFix amt="4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6405872" cy="999546"/>
                  </a:xfrm>
                  <a:prstGeom prst="rect">
                    <a:avLst/>
                  </a:prstGeom>
                  <a:solidFill>
                    <a:schemeClr val="accent2"/>
                  </a:solidFill>
                </pic:spPr>
              </pic:pic>
            </a:graphicData>
          </a:graphic>
        </wp:inline>
      </w:drawing>
    </w:r>
  </w:p>
  <w:p w14:paraId="51B04287" w14:textId="258C0EAA" w:rsidR="00453D12" w:rsidRDefault="00453D12" w:rsidP="00C4783C">
    <w:pPr>
      <w:pStyle w:val="Kopfzeile"/>
      <w:tabs>
        <w:tab w:val="clear" w:pos="4680"/>
        <w:tab w:val="clear" w:pos="9360"/>
        <w:tab w:val="left" w:pos="9072"/>
      </w:tabs>
      <w:jc w:val="right"/>
    </w:pPr>
  </w:p>
  <w:p w14:paraId="091B68A0" w14:textId="7B8985EF" w:rsidR="00453D12" w:rsidRDefault="00453D12" w:rsidP="00C4783C">
    <w:pPr>
      <w:pStyle w:val="Kopfzeile"/>
      <w:tabs>
        <w:tab w:val="clear" w:pos="4680"/>
        <w:tab w:val="clear" w:pos="9360"/>
        <w:tab w:val="left" w:pos="9072"/>
      </w:tabs>
      <w:jc w:val="right"/>
    </w:pPr>
  </w:p>
  <w:p w14:paraId="65E40A6C" w14:textId="0F38C574" w:rsidR="00453D12" w:rsidRDefault="00453D12" w:rsidP="00C4783C">
    <w:pPr>
      <w:pStyle w:val="Kopfzeile"/>
      <w:tabs>
        <w:tab w:val="clear" w:pos="4680"/>
        <w:tab w:val="clear" w:pos="9360"/>
        <w:tab w:val="left" w:pos="9072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12"/>
    <w:rsid w:val="00037281"/>
    <w:rsid w:val="000D0314"/>
    <w:rsid w:val="000F7CE7"/>
    <w:rsid w:val="00110721"/>
    <w:rsid w:val="001162CC"/>
    <w:rsid w:val="001257F0"/>
    <w:rsid w:val="00150904"/>
    <w:rsid w:val="001729AB"/>
    <w:rsid w:val="001A199E"/>
    <w:rsid w:val="00200962"/>
    <w:rsid w:val="002511A4"/>
    <w:rsid w:val="0025130C"/>
    <w:rsid w:val="00256391"/>
    <w:rsid w:val="002633EB"/>
    <w:rsid w:val="00265218"/>
    <w:rsid w:val="002D3842"/>
    <w:rsid w:val="002F35E6"/>
    <w:rsid w:val="00337C0F"/>
    <w:rsid w:val="003E0129"/>
    <w:rsid w:val="00402B56"/>
    <w:rsid w:val="00435E8C"/>
    <w:rsid w:val="00453D12"/>
    <w:rsid w:val="00463B35"/>
    <w:rsid w:val="00482917"/>
    <w:rsid w:val="004C2F50"/>
    <w:rsid w:val="004F1411"/>
    <w:rsid w:val="005310BC"/>
    <w:rsid w:val="005B128A"/>
    <w:rsid w:val="005D124E"/>
    <w:rsid w:val="00645CB3"/>
    <w:rsid w:val="006C2D31"/>
    <w:rsid w:val="006D0390"/>
    <w:rsid w:val="0071089C"/>
    <w:rsid w:val="00763E3A"/>
    <w:rsid w:val="00785661"/>
    <w:rsid w:val="007B52D2"/>
    <w:rsid w:val="007C0509"/>
    <w:rsid w:val="007C1F7D"/>
    <w:rsid w:val="007D38AB"/>
    <w:rsid w:val="00857086"/>
    <w:rsid w:val="008B7DB2"/>
    <w:rsid w:val="008D3EE1"/>
    <w:rsid w:val="008F37DF"/>
    <w:rsid w:val="00951F0A"/>
    <w:rsid w:val="009963B2"/>
    <w:rsid w:val="009E1285"/>
    <w:rsid w:val="009E46C7"/>
    <w:rsid w:val="00AC7198"/>
    <w:rsid w:val="00AE3FB7"/>
    <w:rsid w:val="00AF39FB"/>
    <w:rsid w:val="00B122BA"/>
    <w:rsid w:val="00BC1B68"/>
    <w:rsid w:val="00BF2912"/>
    <w:rsid w:val="00BF5A49"/>
    <w:rsid w:val="00C4783C"/>
    <w:rsid w:val="00C94D12"/>
    <w:rsid w:val="00CF0238"/>
    <w:rsid w:val="00D4436A"/>
    <w:rsid w:val="00D7502B"/>
    <w:rsid w:val="00DE5CCE"/>
    <w:rsid w:val="00E53AFF"/>
    <w:rsid w:val="00E637F1"/>
    <w:rsid w:val="00EA33AA"/>
    <w:rsid w:val="00ED620B"/>
    <w:rsid w:val="00EF1881"/>
    <w:rsid w:val="00F058AB"/>
    <w:rsid w:val="00F27B67"/>
    <w:rsid w:val="00F37EA1"/>
    <w:rsid w:val="00F93A15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915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783C"/>
    <w:pPr>
      <w:ind w:left="360" w:right="360"/>
    </w:pPr>
    <w:rPr>
      <w:rFonts w:asciiTheme="minorHAnsi" w:hAnsiTheme="minorHAns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3AFF"/>
  </w:style>
  <w:style w:type="paragraph" w:styleId="Fuzeile">
    <w:name w:val="footer"/>
    <w:basedOn w:val="Standard"/>
    <w:link w:val="FuzeileZchn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3AFF"/>
  </w:style>
  <w:style w:type="table" w:styleId="Tabellenraster">
    <w:name w:val="Table Grid"/>
    <w:basedOn w:val="NormaleTabelle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857086"/>
    <w:pPr>
      <w:ind w:left="0" w:right="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elZchn">
    <w:name w:val="Titel Zchn"/>
    <w:link w:val="Titel"/>
    <w:rsid w:val="00857086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StandardWeb">
    <w:name w:val="Normal (Web)"/>
    <w:basedOn w:val="Standard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Standard"/>
    <w:next w:val="Standard"/>
    <w:uiPriority w:val="1"/>
    <w:semiHidden/>
    <w:qFormat/>
    <w:rsid w:val="00265218"/>
    <w:pPr>
      <w:spacing w:after="240"/>
    </w:pPr>
    <w:rPr>
      <w:color w:val="000000"/>
      <w:sz w:val="22"/>
    </w:rPr>
  </w:style>
  <w:style w:type="paragraph" w:customStyle="1" w:styleId="BlauerText">
    <w:name w:val="Blauer Text"/>
    <w:basedOn w:val="Standard"/>
    <w:uiPriority w:val="2"/>
    <w:qFormat/>
    <w:rsid w:val="00F058AB"/>
    <w:pPr>
      <w:spacing w:after="120"/>
    </w:pPr>
    <w:rPr>
      <w:i/>
      <w:color w:val="1F497D"/>
      <w:sz w:val="22"/>
    </w:rPr>
  </w:style>
  <w:style w:type="paragraph" w:customStyle="1" w:styleId="Kontakte">
    <w:name w:val="Kontakte"/>
    <w:basedOn w:val="Standard"/>
    <w:uiPriority w:val="5"/>
    <w:qFormat/>
    <w:rsid w:val="005310BC"/>
    <w:pPr>
      <w:jc w:val="center"/>
    </w:pPr>
    <w:rPr>
      <w:color w:val="1F497D"/>
      <w:sz w:val="20"/>
      <w:szCs w:val="20"/>
    </w:rPr>
  </w:style>
  <w:style w:type="character" w:styleId="Platzhaltertext">
    <w:name w:val="Placeholder Text"/>
    <w:uiPriority w:val="99"/>
    <w:semiHidden/>
    <w:rsid w:val="00E53AFF"/>
    <w:rPr>
      <w:color w:val="808080"/>
    </w:rPr>
  </w:style>
  <w:style w:type="paragraph" w:customStyle="1" w:styleId="TextinFettdruck">
    <w:name w:val="Text in Fettdruck"/>
    <w:basedOn w:val="Text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BlauerTextinFettdruck">
    <w:name w:val="Blauer Text in Fettdruck"/>
    <w:basedOn w:val="BlauerText"/>
    <w:uiPriority w:val="4"/>
    <w:qFormat/>
    <w:rsid w:val="00F058AB"/>
    <w:pPr>
      <w:spacing w:after="200"/>
    </w:pPr>
    <w:rPr>
      <w:b/>
      <w:bCs/>
      <w:i w:val="0"/>
      <w:color w:val="1F497D" w:themeColor="text2"/>
      <w:sz w:val="24"/>
    </w:rPr>
  </w:style>
  <w:style w:type="paragraph" w:customStyle="1" w:styleId="Notizen">
    <w:name w:val="Notizen"/>
    <w:basedOn w:val="BlauerText"/>
    <w:uiPriority w:val="6"/>
    <w:qFormat/>
    <w:rsid w:val="001A199E"/>
    <w:rPr>
      <w:i w:val="0"/>
      <w:iCs/>
      <w:sz w:val="20"/>
    </w:rPr>
  </w:style>
  <w:style w:type="table" w:styleId="Gitternetztabelle4Akzent3">
    <w:name w:val="Grid Table 4 Accent 3"/>
    <w:basedOn w:val="NormaleTabelle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\AppData\Roaming\Microsoft\Templates\Brief%20&#252;ber%20ablaufende%20Leistungen%20f&#252;r%20das%20Gesundheitswesen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637399-9E2F-44B9-B21A-DC5DCBF24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2BF32-4B04-4464-930A-1C1D7299A5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CD1513-0B40-400E-8A6E-C9EDD910757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AA5C827-BF97-45C7-B97A-3EB07BE7A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über ablaufende Leistungen für das Gesundheitswesen.dotx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2022-07-22T13:07:00Z</dcterms:created>
  <dcterms:modified xsi:type="dcterms:W3CDTF">2022-07-22T13:07:00Z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